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261" w:rsidRDefault="00BE088F">
      <w:pPr>
        <w:jc w:val="center"/>
      </w:pPr>
      <w:r>
        <w:rPr>
          <w:b/>
          <w:sz w:val="40"/>
          <w:szCs w:val="32"/>
        </w:rPr>
        <w:t>Tagesstruktur Kinderkirchentage</w:t>
      </w:r>
    </w:p>
    <w:tbl>
      <w:tblPr>
        <w:tblW w:w="149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1"/>
        <w:gridCol w:w="1753"/>
        <w:gridCol w:w="1784"/>
        <w:gridCol w:w="9680"/>
      </w:tblGrid>
      <w:tr w:rsidR="003C126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1261" w:rsidRDefault="00BE088F">
            <w:pPr>
              <w:spacing w:after="0" w:line="240" w:lineRule="auto"/>
              <w:rPr>
                <w:sz w:val="32"/>
                <w:szCs w:val="32"/>
              </w:rPr>
            </w:pPr>
            <w:bookmarkStart w:id="0" w:name="_GoBack" w:colFirst="0" w:colLast="3"/>
            <w:r>
              <w:rPr>
                <w:sz w:val="32"/>
                <w:szCs w:val="32"/>
              </w:rPr>
              <w:t>Phase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1261" w:rsidRDefault="00BE08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Zeit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1261" w:rsidRDefault="00BE08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</w:t>
            </w:r>
          </w:p>
        </w:tc>
        <w:tc>
          <w:tcPr>
            <w:tcW w:w="9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1261" w:rsidRDefault="00BE08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Inhalt</w:t>
            </w:r>
          </w:p>
        </w:tc>
      </w:tr>
      <w:tr w:rsidR="003C1261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1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1261" w:rsidRDefault="00BE08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Einstieg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1261" w:rsidRDefault="00BE08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08:30 –0</w:t>
            </w:r>
            <w:r w:rsidR="00285B2F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:</w:t>
            </w:r>
            <w:r w:rsidR="00285B2F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1261" w:rsidRDefault="00BE08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Plenum</w:t>
            </w:r>
            <w:r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(Draußen)</w:t>
            </w:r>
          </w:p>
        </w:tc>
        <w:tc>
          <w:tcPr>
            <w:tcW w:w="9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1261" w:rsidRDefault="00BE08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Ankommen, Platz suchen</w:t>
            </w:r>
            <w:r w:rsidR="00285B2F">
              <w:rPr>
                <w:sz w:val="32"/>
                <w:szCs w:val="32"/>
              </w:rPr>
              <w:t>, spielen</w:t>
            </w:r>
          </w:p>
          <w:p w:rsidR="003C1261" w:rsidRDefault="003C126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C1261">
        <w:tblPrEx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1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1261" w:rsidRDefault="003C126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1261" w:rsidRDefault="00BE08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285B2F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:</w:t>
            </w:r>
            <w:r w:rsidR="00285B2F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0-09:</w:t>
            </w:r>
            <w:r w:rsidR="00285B2F">
              <w:rPr>
                <w:sz w:val="32"/>
                <w:szCs w:val="32"/>
              </w:rPr>
              <w:t>30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1261" w:rsidRDefault="00BE08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Plenum</w:t>
            </w:r>
            <w:r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(Draußen)</w:t>
            </w:r>
          </w:p>
        </w:tc>
        <w:tc>
          <w:tcPr>
            <w:tcW w:w="9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1261" w:rsidRDefault="00BE08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Begrüßung</w:t>
            </w:r>
          </w:p>
          <w:p w:rsidR="003C1261" w:rsidRDefault="00BE08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Theaterstück zum Tagesthema</w:t>
            </w:r>
          </w:p>
          <w:p w:rsidR="003C1261" w:rsidRDefault="00BE08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Lieder</w:t>
            </w:r>
            <w:r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 xml:space="preserve">Aufteilung in die Kleingruppen </w:t>
            </w:r>
          </w:p>
        </w:tc>
      </w:tr>
      <w:tr w:rsidR="003C1261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1261" w:rsidRDefault="00BE08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Programm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1261" w:rsidRDefault="00BE08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09:</w:t>
            </w:r>
            <w:r w:rsidR="00285B2F">
              <w:rPr>
                <w:sz w:val="32"/>
                <w:szCs w:val="32"/>
              </w:rPr>
              <w:t>30</w:t>
            </w:r>
            <w:r>
              <w:rPr>
                <w:sz w:val="32"/>
                <w:szCs w:val="32"/>
              </w:rPr>
              <w:t>-10:</w:t>
            </w:r>
            <w:r w:rsidR="00285B2F">
              <w:rPr>
                <w:sz w:val="32"/>
                <w:szCs w:val="32"/>
              </w:rPr>
              <w:t>45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1261" w:rsidRDefault="00BE08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</w:t>
            </w:r>
          </w:p>
        </w:tc>
        <w:tc>
          <w:tcPr>
            <w:tcW w:w="9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1261" w:rsidRDefault="00BE08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Kleingruppenphase I</w:t>
            </w:r>
            <w:r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inkl. Frühstück</w:t>
            </w:r>
          </w:p>
        </w:tc>
      </w:tr>
      <w:tr w:rsidR="003C1261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1261" w:rsidRDefault="00BE08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Pause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1261" w:rsidRDefault="00BE08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</w:t>
            </w:r>
            <w:r w:rsidR="00285B2F">
              <w:rPr>
                <w:sz w:val="32"/>
                <w:szCs w:val="32"/>
              </w:rPr>
              <w:t>45</w:t>
            </w:r>
            <w:r>
              <w:rPr>
                <w:sz w:val="32"/>
                <w:szCs w:val="32"/>
              </w:rPr>
              <w:t>-11:</w:t>
            </w:r>
            <w:r w:rsidR="00285B2F">
              <w:rPr>
                <w:sz w:val="32"/>
                <w:szCs w:val="32"/>
              </w:rPr>
              <w:t>05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1261" w:rsidRDefault="00BE08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</w:t>
            </w:r>
          </w:p>
          <w:p w:rsidR="003C1261" w:rsidRDefault="00BE08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(Draußen)</w:t>
            </w:r>
          </w:p>
        </w:tc>
        <w:tc>
          <w:tcPr>
            <w:tcW w:w="9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1261" w:rsidRDefault="00BE08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Pause mit Spielen</w:t>
            </w:r>
          </w:p>
          <w:p w:rsidR="003C1261" w:rsidRDefault="003C126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C1261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1261" w:rsidRDefault="00BE08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Programm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1261" w:rsidRDefault="00BE08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</w:t>
            </w:r>
            <w:r w:rsidR="00285B2F">
              <w:rPr>
                <w:sz w:val="32"/>
                <w:szCs w:val="32"/>
              </w:rPr>
              <w:t>05</w:t>
            </w:r>
            <w:r>
              <w:rPr>
                <w:sz w:val="32"/>
                <w:szCs w:val="32"/>
              </w:rPr>
              <w:t xml:space="preserve"> – 1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:</w:t>
            </w:r>
            <w:r w:rsidR="00285B2F">
              <w:rPr>
                <w:sz w:val="32"/>
                <w:szCs w:val="32"/>
              </w:rPr>
              <w:t>05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1261" w:rsidRDefault="00BE08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</w:t>
            </w:r>
          </w:p>
        </w:tc>
        <w:tc>
          <w:tcPr>
            <w:tcW w:w="9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1261" w:rsidRDefault="00BE08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Kleingruppenphase II</w:t>
            </w:r>
          </w:p>
        </w:tc>
      </w:tr>
      <w:tr w:rsidR="003C1261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1261" w:rsidRDefault="00BE08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Abschluss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1261" w:rsidRDefault="00BE08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</w:t>
            </w:r>
            <w:r w:rsidR="00285B2F">
              <w:rPr>
                <w:sz w:val="32"/>
                <w:szCs w:val="32"/>
              </w:rPr>
              <w:t>05</w:t>
            </w:r>
            <w:r>
              <w:rPr>
                <w:sz w:val="32"/>
                <w:szCs w:val="32"/>
              </w:rPr>
              <w:t xml:space="preserve"> – 1</w:t>
            </w:r>
            <w:r w:rsidR="00285B2F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:</w:t>
            </w:r>
            <w:r w:rsidR="00285B2F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C1261" w:rsidRDefault="00BE08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Plenum</w:t>
            </w:r>
          </w:p>
          <w:p w:rsidR="003C1261" w:rsidRDefault="00BE08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(Draußen)</w:t>
            </w:r>
          </w:p>
        </w:tc>
        <w:tc>
          <w:tcPr>
            <w:tcW w:w="9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1261" w:rsidRDefault="00BE08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Gemeinsamer Abschluss </w:t>
            </w:r>
          </w:p>
          <w:p w:rsidR="003C1261" w:rsidRDefault="00BE08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Was haben wir heute </w:t>
            </w:r>
            <w:r>
              <w:rPr>
                <w:sz w:val="32"/>
                <w:szCs w:val="32"/>
              </w:rPr>
              <w:t>erlebt?</w:t>
            </w:r>
          </w:p>
          <w:p w:rsidR="003C1261" w:rsidRDefault="00BE088F">
            <w:pPr>
              <w:spacing w:after="0" w:line="240" w:lineRule="auto"/>
            </w:pPr>
            <w:r>
              <w:rPr>
                <w:rFonts w:ascii="Symbol" w:eastAsia="Symbol" w:hAnsi="Symbol" w:cs="Symbol"/>
                <w:sz w:val="32"/>
                <w:szCs w:val="32"/>
              </w:rPr>
              <w:t></w:t>
            </w:r>
            <w:r>
              <w:rPr>
                <w:sz w:val="32"/>
                <w:szCs w:val="32"/>
              </w:rPr>
              <w:t>Segenslied</w:t>
            </w:r>
          </w:p>
        </w:tc>
      </w:tr>
      <w:bookmarkEnd w:id="0"/>
    </w:tbl>
    <w:p w:rsidR="003C1261" w:rsidRDefault="003C1261">
      <w:pPr>
        <w:rPr>
          <w:sz w:val="32"/>
          <w:szCs w:val="32"/>
        </w:rPr>
      </w:pPr>
    </w:p>
    <w:sectPr w:rsidR="003C1261">
      <w:pgSz w:w="16838" w:h="11906" w:orient="landscape"/>
      <w:pgMar w:top="1417" w:right="1417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E088F">
      <w:pPr>
        <w:spacing w:after="0" w:line="240" w:lineRule="auto"/>
      </w:pPr>
      <w:r>
        <w:separator/>
      </w:r>
    </w:p>
  </w:endnote>
  <w:endnote w:type="continuationSeparator" w:id="0">
    <w:p w:rsidR="00000000" w:rsidRDefault="00BE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E08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BE0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4515C"/>
    <w:multiLevelType w:val="multilevel"/>
    <w:tmpl w:val="DA4C1C5A"/>
    <w:styleLink w:val="WWNum1"/>
    <w:lvl w:ilvl="0">
      <w:numFmt w:val="bullet"/>
      <w:lvlText w:val=""/>
      <w:lvlJc w:val="left"/>
      <w:rPr>
        <w:rFonts w:ascii="Times New Roman" w:eastAsia="Calibri" w:hAnsi="Times New Roman" w:cs="F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 w15:restartNumberingAfterBreak="0">
    <w:nsid w:val="693E3B9C"/>
    <w:multiLevelType w:val="multilevel"/>
    <w:tmpl w:val="1038B6E2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C1261"/>
    <w:rsid w:val="00285B2F"/>
    <w:rsid w:val="003C1261"/>
    <w:rsid w:val="00BE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45F1"/>
  <w15:docId w15:val="{BDDFCD92-9E38-4AEC-AB23-EAE91AC8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de-DE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Lohit Devanagari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Listenabsatz">
    <w:name w:val="List Paragraph"/>
    <w:basedOn w:val="Standard"/>
    <w:pPr>
      <w:ind w:left="720"/>
    </w:pPr>
  </w:style>
  <w:style w:type="character" w:customStyle="1" w:styleId="ListLabel1">
    <w:name w:val="ListLabel 1"/>
    <w:rPr>
      <w:rFonts w:eastAsia="Calibri" w:cs="F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numbering" w:customStyle="1" w:styleId="NoList">
    <w:name w:val="No List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Maren Waldvogel</dc:creator>
  <cp:lastModifiedBy>Rüdiger Sawatzki</cp:lastModifiedBy>
  <cp:revision>2</cp:revision>
  <cp:lastPrinted>2020-09-18T11:14:00Z</cp:lastPrinted>
  <dcterms:created xsi:type="dcterms:W3CDTF">2020-09-18T13:23:00Z</dcterms:created>
  <dcterms:modified xsi:type="dcterms:W3CDTF">2020-09-18T13:23:00Z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